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0F" w:rsidRDefault="00544C0F" w:rsidP="00A50294">
      <w:pPr>
        <w:pStyle w:val="berschrift1"/>
      </w:pPr>
      <w:bookmarkStart w:id="0" w:name="_GoBack"/>
      <w:bookmarkEnd w:id="0"/>
    </w:p>
    <w:p w:rsidR="008D66E9" w:rsidRPr="00A27402" w:rsidRDefault="008D66E9" w:rsidP="00C4062D">
      <w:pPr>
        <w:jc w:val="right"/>
        <w:rPr>
          <w:rFonts w:ascii="Century Gothic" w:hAnsi="Century Gothic"/>
        </w:rPr>
      </w:pPr>
      <w:r w:rsidRPr="00A27402">
        <w:rPr>
          <w:rFonts w:ascii="Century Gothic" w:hAnsi="Century Gothic"/>
        </w:rPr>
        <w:t xml:space="preserve">Frankfurt am Main, den </w:t>
      </w:r>
      <w:r w:rsidR="007439BE">
        <w:rPr>
          <w:rFonts w:ascii="Century Gothic" w:hAnsi="Century Gothic"/>
        </w:rPr>
        <w:t>8</w:t>
      </w:r>
      <w:r w:rsidR="006D567E" w:rsidRPr="00A27402">
        <w:rPr>
          <w:rFonts w:ascii="Century Gothic" w:hAnsi="Century Gothic"/>
        </w:rPr>
        <w:t xml:space="preserve">. </w:t>
      </w:r>
      <w:r w:rsidR="007439BE">
        <w:rPr>
          <w:rFonts w:ascii="Century Gothic" w:hAnsi="Century Gothic"/>
        </w:rPr>
        <w:t>April</w:t>
      </w:r>
      <w:r w:rsidR="006D567E" w:rsidRPr="00A27402">
        <w:rPr>
          <w:rFonts w:ascii="Century Gothic" w:hAnsi="Century Gothic"/>
        </w:rPr>
        <w:t xml:space="preserve"> </w:t>
      </w:r>
      <w:r w:rsidRPr="00A27402">
        <w:rPr>
          <w:rFonts w:ascii="Century Gothic" w:hAnsi="Century Gothic"/>
        </w:rPr>
        <w:t>201</w:t>
      </w:r>
      <w:r w:rsidR="007439BE">
        <w:rPr>
          <w:rFonts w:ascii="Century Gothic" w:hAnsi="Century Gothic"/>
        </w:rPr>
        <w:t>9</w:t>
      </w:r>
    </w:p>
    <w:p w:rsidR="005E65BC" w:rsidRPr="007439BE" w:rsidRDefault="00670B0E" w:rsidP="008D66E9">
      <w:pPr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Info-</w:t>
      </w:r>
      <w:r w:rsidR="00B24CE2" w:rsidRPr="007439BE">
        <w:rPr>
          <w:rFonts w:ascii="Century Gothic" w:hAnsi="Century Gothic"/>
          <w:b/>
          <w:i/>
        </w:rPr>
        <w:t>Elternabend</w:t>
      </w:r>
      <w:r w:rsidR="007439BE" w:rsidRPr="007439BE">
        <w:rPr>
          <w:rFonts w:ascii="Century Gothic" w:hAnsi="Century Gothic"/>
          <w:b/>
          <w:i/>
        </w:rPr>
        <w:t xml:space="preserve"> zu den Veränderungen im Jahrgang 6 und 7</w:t>
      </w:r>
    </w:p>
    <w:p w:rsidR="005E65BC" w:rsidRDefault="005E65BC" w:rsidP="008D66E9">
      <w:pPr>
        <w:rPr>
          <w:rFonts w:ascii="Century Gothic" w:hAnsi="Century Gothic"/>
        </w:rPr>
      </w:pPr>
    </w:p>
    <w:p w:rsidR="008D66E9" w:rsidRPr="00A27402" w:rsidRDefault="008D66E9" w:rsidP="008D66E9">
      <w:pPr>
        <w:rPr>
          <w:rFonts w:ascii="Century Gothic" w:hAnsi="Century Gothic"/>
        </w:rPr>
      </w:pPr>
      <w:r w:rsidRPr="00A27402">
        <w:rPr>
          <w:rFonts w:ascii="Century Gothic" w:hAnsi="Century Gothic"/>
        </w:rPr>
        <w:t xml:space="preserve">Liebe </w:t>
      </w:r>
      <w:r w:rsidR="00CB23E1">
        <w:rPr>
          <w:rFonts w:ascii="Century Gothic" w:hAnsi="Century Gothic"/>
        </w:rPr>
        <w:t>Eltern</w:t>
      </w:r>
      <w:r w:rsidRPr="00A27402">
        <w:rPr>
          <w:rFonts w:ascii="Century Gothic" w:hAnsi="Century Gothic"/>
        </w:rPr>
        <w:t>,</w:t>
      </w:r>
    </w:p>
    <w:p w:rsidR="007439BE" w:rsidRPr="00544C0F" w:rsidRDefault="00CB23E1" w:rsidP="00A27402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am Donnerstag, 02.05.2019, um 19:00 Uhr ist ein Eltern Abend in der Mensa.</w:t>
      </w:r>
    </w:p>
    <w:p w:rsidR="00CB23E1" w:rsidRDefault="00CB23E1" w:rsidP="00A2740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Themen:</w:t>
      </w:r>
    </w:p>
    <w:p w:rsidR="00CB23E1" w:rsidRDefault="00CB23E1" w:rsidP="00CB23E1">
      <w:pPr>
        <w:pStyle w:val="Listenabsatz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Berufs- und Studienorientierungskonzept (Wie bereitet die Schule die Kinder auf das Arbeitsleben vor?)</w:t>
      </w:r>
    </w:p>
    <w:p w:rsidR="00CB23E1" w:rsidRDefault="00CB23E1" w:rsidP="00CB23E1">
      <w:pPr>
        <w:pStyle w:val="Listenabsatz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Wahl der 2. Fremdsprache (Französisch ab Klasse 6 und Spanisch ab Klasse 7)</w:t>
      </w:r>
    </w:p>
    <w:p w:rsidR="00CB23E1" w:rsidRDefault="00CB23E1" w:rsidP="00CB23E1">
      <w:pPr>
        <w:pStyle w:val="Listenabsatz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Wahl-Pflicht-Unterricht</w:t>
      </w:r>
    </w:p>
    <w:p w:rsidR="00CB23E1" w:rsidRDefault="00CB23E1" w:rsidP="009D4C0B">
      <w:pPr>
        <w:pStyle w:val="Listenabsatz"/>
        <w:numPr>
          <w:ilvl w:val="0"/>
          <w:numId w:val="1"/>
        </w:numPr>
        <w:jc w:val="both"/>
        <w:rPr>
          <w:rFonts w:ascii="Century Gothic" w:hAnsi="Century Gothic"/>
        </w:rPr>
      </w:pPr>
      <w:r w:rsidRPr="00CB23E1">
        <w:rPr>
          <w:rFonts w:ascii="Century Gothic" w:hAnsi="Century Gothic"/>
        </w:rPr>
        <w:t xml:space="preserve">Verantwortung als Unterrichtsfach in der 7. </w:t>
      </w:r>
      <w:r>
        <w:rPr>
          <w:rFonts w:ascii="Century Gothic" w:hAnsi="Century Gothic"/>
        </w:rPr>
        <w:t>Klasse</w:t>
      </w:r>
    </w:p>
    <w:p w:rsidR="00CB23E1" w:rsidRDefault="00CB23E1" w:rsidP="00A27402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Der Elternabend ist zur Information. </w:t>
      </w:r>
      <w:r w:rsidRPr="00CB23E1">
        <w:rPr>
          <w:rFonts w:ascii="Century Gothic" w:hAnsi="Century Gothic"/>
        </w:rPr>
        <w:t>Vor den Sommerferien entscheidet die Klassenkonferenz, ob ihr Kind in Mathematik und Englisch im E-Niveau oder G-Niveau arbeitet. Dazu bekommen alle Eltern einen Brief.</w:t>
      </w:r>
    </w:p>
    <w:p w:rsidR="00CB23E1" w:rsidRDefault="00CB23E1" w:rsidP="00A2740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Es sollen alle Eltern von 6. Klässlern kommen. Es sollen auch die Eltern von 5. Klässlern kommen, wenn ihr Kind Französisch machen soll.</w:t>
      </w:r>
    </w:p>
    <w:p w:rsidR="005E65BC" w:rsidRDefault="00C06CE2" w:rsidP="00A2740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Bitte </w:t>
      </w:r>
      <w:r w:rsidRPr="00C06CE2">
        <w:rPr>
          <w:rFonts w:ascii="Century Gothic" w:hAnsi="Century Gothic"/>
          <w:b/>
        </w:rPr>
        <w:t>füllen Sie den unteren Abschnitt aus</w:t>
      </w:r>
      <w:r>
        <w:rPr>
          <w:rFonts w:ascii="Century Gothic" w:hAnsi="Century Gothic"/>
        </w:rPr>
        <w:t xml:space="preserve"> und geben ihn bis zum letzten Schultag (am 12.4.2019) mit in die Schule.</w:t>
      </w:r>
    </w:p>
    <w:p w:rsidR="006D567E" w:rsidRPr="00A27402" w:rsidRDefault="006D567E" w:rsidP="00A27402">
      <w:pPr>
        <w:jc w:val="both"/>
        <w:rPr>
          <w:rFonts w:ascii="Century Gothic" w:hAnsi="Century Gothic"/>
        </w:rPr>
      </w:pPr>
      <w:r w:rsidRPr="00A27402">
        <w:rPr>
          <w:rFonts w:ascii="Century Gothic" w:hAnsi="Century Gothic"/>
        </w:rPr>
        <w:t xml:space="preserve"> </w:t>
      </w:r>
    </w:p>
    <w:p w:rsidR="00DC2DB6" w:rsidRPr="00A27402" w:rsidRDefault="00650DFF" w:rsidP="008D66E9">
      <w:pPr>
        <w:rPr>
          <w:rFonts w:ascii="Century Gothic" w:hAnsi="Century Gothic"/>
        </w:rPr>
      </w:pPr>
      <w:r w:rsidRPr="00A27402">
        <w:rPr>
          <w:rFonts w:ascii="Century Gothic" w:hAnsi="Century Gothic"/>
        </w:rPr>
        <w:t>Mit freundlichen Grüßen,</w:t>
      </w:r>
    </w:p>
    <w:p w:rsidR="001A420B" w:rsidRDefault="00650DFF" w:rsidP="008D66E9">
      <w:pPr>
        <w:rPr>
          <w:rFonts w:ascii="Century Gothic" w:hAnsi="Century Gothic"/>
        </w:rPr>
      </w:pPr>
      <w:r w:rsidRPr="00A27402">
        <w:rPr>
          <w:rFonts w:ascii="Century Gothic" w:hAnsi="Century Gothic"/>
        </w:rPr>
        <w:t>Dr. Susanne Gölitzer (Schulle</w:t>
      </w:r>
      <w:r w:rsidR="001D5851">
        <w:rPr>
          <w:rFonts w:ascii="Century Gothic" w:hAnsi="Century Gothic"/>
        </w:rPr>
        <w:t>iterin</w:t>
      </w:r>
      <w:r w:rsidRPr="00A27402">
        <w:rPr>
          <w:rFonts w:ascii="Century Gothic" w:hAnsi="Century Gothic"/>
        </w:rPr>
        <w:t>)</w:t>
      </w:r>
    </w:p>
    <w:p w:rsidR="000B7970" w:rsidRDefault="000B7970" w:rsidP="008D66E9">
      <w:pPr>
        <w:rPr>
          <w:rFonts w:ascii="Century Gothic" w:hAnsi="Century Gothic"/>
        </w:rPr>
      </w:pPr>
    </w:p>
    <w:p w:rsidR="000B7970" w:rsidRDefault="000B7970" w:rsidP="008D66E9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109855</wp:posOffset>
                </wp:positionV>
                <wp:extent cx="5848350" cy="31750"/>
                <wp:effectExtent l="0" t="0" r="19050" b="2540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32EC193" id="Gerader Verbinde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8.65pt" to="452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" strokecolor="#4579b8 [3044]"/>
            </w:pict>
          </mc:Fallback>
        </mc:AlternateContent>
      </w:r>
    </w:p>
    <w:p w:rsidR="000B7970" w:rsidRDefault="000B7970" w:rsidP="008D66E9">
      <w:pPr>
        <w:rPr>
          <w:rFonts w:ascii="Century Gothic" w:hAnsi="Century Gothic"/>
        </w:rPr>
      </w:pPr>
      <w:r>
        <w:rPr>
          <w:rFonts w:ascii="Century Gothic" w:hAnsi="Century Gothic"/>
        </w:rPr>
        <w:t>Name:</w:t>
      </w:r>
      <w:r w:rsidRPr="000B7970">
        <w:rPr>
          <w:rFonts w:ascii="Century Gothic" w:hAnsi="Century Gothic"/>
          <w:u w:val="single"/>
        </w:rPr>
        <w:tab/>
      </w:r>
      <w:r w:rsidRPr="000B7970">
        <w:rPr>
          <w:rFonts w:ascii="Century Gothic" w:hAnsi="Century Gothic"/>
          <w:u w:val="single"/>
        </w:rPr>
        <w:tab/>
      </w:r>
      <w:r w:rsidRPr="000B7970">
        <w:rPr>
          <w:rFonts w:ascii="Century Gothic" w:hAnsi="Century Gothic"/>
          <w:u w:val="single"/>
        </w:rPr>
        <w:tab/>
      </w:r>
      <w:r w:rsidRPr="000B7970">
        <w:rPr>
          <w:rFonts w:ascii="Century Gothic" w:hAnsi="Century Gothic"/>
          <w:u w:val="single"/>
        </w:rPr>
        <w:tab/>
      </w:r>
      <w:r w:rsidRPr="000B7970">
        <w:rPr>
          <w:rFonts w:ascii="Century Gothic" w:hAnsi="Century Gothic"/>
          <w:u w:val="single"/>
        </w:rPr>
        <w:tab/>
      </w:r>
      <w:r w:rsidRPr="000B7970">
        <w:rPr>
          <w:rFonts w:ascii="Century Gothic" w:hAnsi="Century Gothic"/>
          <w:u w:val="single"/>
        </w:rPr>
        <w:tab/>
      </w:r>
      <w:r w:rsidR="00840F3B">
        <w:rPr>
          <w:rFonts w:ascii="Century Gothic" w:hAnsi="Century Gothic"/>
          <w:u w:val="single"/>
        </w:rPr>
        <w:t>Klasse:</w:t>
      </w:r>
      <w:r w:rsidR="00840F3B">
        <w:rPr>
          <w:rFonts w:ascii="Century Gothic" w:hAnsi="Century Gothic"/>
          <w:u w:val="single"/>
        </w:rPr>
        <w:tab/>
      </w:r>
      <w:r w:rsidR="00840F3B">
        <w:rPr>
          <w:rFonts w:ascii="Century Gothic" w:hAnsi="Century Gothic"/>
          <w:u w:val="single"/>
        </w:rPr>
        <w:tab/>
      </w:r>
      <w:r w:rsidR="00840F3B">
        <w:rPr>
          <w:rFonts w:ascii="Century Gothic" w:hAnsi="Century Gothic"/>
          <w:u w:val="single"/>
        </w:rPr>
        <w:tab/>
      </w:r>
      <w:r w:rsidR="00840F3B">
        <w:rPr>
          <w:rFonts w:ascii="Century Gothic" w:hAnsi="Century Gothic"/>
          <w:u w:val="single"/>
        </w:rPr>
        <w:tab/>
      </w:r>
      <w:r w:rsidR="00840F3B">
        <w:rPr>
          <w:rFonts w:ascii="Century Gothic" w:hAnsi="Century Gothic"/>
          <w:u w:val="single"/>
        </w:rPr>
        <w:tab/>
      </w:r>
    </w:p>
    <w:p w:rsidR="000B7970" w:rsidRDefault="000B7970" w:rsidP="008D66E9">
      <w:pPr>
        <w:rPr>
          <w:rFonts w:ascii="Century Gothic" w:hAnsi="Century Gothic"/>
        </w:rPr>
      </w:pPr>
    </w:p>
    <w:p w:rsidR="000B7970" w:rsidRPr="000B7970" w:rsidRDefault="000B7970" w:rsidP="008D66E9">
      <w:pPr>
        <w:rPr>
          <w:rFonts w:ascii="Century Gothic" w:hAnsi="Century Gothic"/>
          <w:b/>
        </w:rPr>
      </w:pPr>
      <w:r w:rsidRPr="000B7970">
        <w:rPr>
          <w:rFonts w:ascii="Century Gothic" w:hAnsi="Century Gothic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3977005</wp:posOffset>
                </wp:positionH>
                <wp:positionV relativeFrom="paragraph">
                  <wp:posOffset>306070</wp:posOffset>
                </wp:positionV>
                <wp:extent cx="285750" cy="241300"/>
                <wp:effectExtent l="0" t="0" r="19050" b="254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1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2B92C17" id="Rechteck 1" o:spid="_x0000_s1026" style="position:absolute;margin-left:313.15pt;margin-top:24.1pt;width:22.5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" filled="f" strokecolor="#243f60 [1604]" strokeweight="2pt"/>
            </w:pict>
          </mc:Fallback>
        </mc:AlternateContent>
      </w:r>
      <w:r w:rsidRPr="000B7970">
        <w:rPr>
          <w:rFonts w:ascii="Century Gothic" w:hAnsi="Century Gothic"/>
          <w:b/>
        </w:rPr>
        <w:t xml:space="preserve">Ich habe den Brief zu dem Info-Elternabend erhalten und </w:t>
      </w:r>
    </w:p>
    <w:p w:rsidR="000B7970" w:rsidRDefault="000B7970" w:rsidP="008D66E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komme zum Elternabend mit </w:t>
      </w:r>
      <w:r>
        <w:rPr>
          <w:rFonts w:ascii="Century Gothic" w:hAnsi="Century Gothic"/>
        </w:rPr>
        <w:tab/>
      </w:r>
      <w:r w:rsidRPr="000B7970">
        <w:rPr>
          <w:rFonts w:ascii="Century Gothic" w:hAnsi="Century Gothic"/>
          <w:u w:val="single"/>
        </w:rPr>
        <w:tab/>
      </w:r>
      <w:r w:rsidRPr="000B7970">
        <w:rPr>
          <w:rFonts w:ascii="Century Gothic" w:hAnsi="Century Gothic"/>
        </w:rPr>
        <w:tab/>
      </w:r>
      <w:r>
        <w:rPr>
          <w:rFonts w:ascii="Century Gothic" w:hAnsi="Century Gothic"/>
        </w:rPr>
        <w:t>Personen.</w:t>
      </w:r>
    </w:p>
    <w:p w:rsidR="000B7970" w:rsidRPr="00A27402" w:rsidRDefault="000B7970" w:rsidP="008D66E9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80F304" wp14:editId="7AF7D976">
                <wp:simplePos x="0" y="0"/>
                <wp:positionH relativeFrom="column">
                  <wp:posOffset>3975100</wp:posOffset>
                </wp:positionH>
                <wp:positionV relativeFrom="paragraph">
                  <wp:posOffset>69850</wp:posOffset>
                </wp:positionV>
                <wp:extent cx="285750" cy="241300"/>
                <wp:effectExtent l="0" t="0" r="19050" b="254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1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BB304FE" id="Rechteck 4" o:spid="_x0000_s1026" style="position:absolute;margin-left:313pt;margin-top:5.5pt;width:22.5pt;height:1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rFonts w:ascii="Century Gothic" w:hAnsi="Century Gothic"/>
        </w:rPr>
        <w:t>komme nicht zum Elternabend.</w:t>
      </w:r>
      <w:r>
        <w:rPr>
          <w:rFonts w:ascii="Century Gothic" w:hAnsi="Century Gothic"/>
        </w:rPr>
        <w:tab/>
      </w:r>
    </w:p>
    <w:p w:rsidR="001A420B" w:rsidRPr="00A27402" w:rsidRDefault="001A420B" w:rsidP="008D66E9">
      <w:pPr>
        <w:rPr>
          <w:rFonts w:ascii="Century Gothic" w:hAnsi="Century Gothic"/>
        </w:rPr>
      </w:pPr>
    </w:p>
    <w:sectPr w:rsidR="001A420B" w:rsidRPr="00A27402" w:rsidSect="00A27402">
      <w:headerReference w:type="default" r:id="rId8"/>
      <w:pgSz w:w="11906" w:h="16838"/>
      <w:pgMar w:top="1417" w:right="1274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0B" w:rsidRDefault="0019080B" w:rsidP="008D66E9">
      <w:pPr>
        <w:spacing w:after="0" w:line="240" w:lineRule="auto"/>
      </w:pPr>
      <w:r>
        <w:separator/>
      </w:r>
    </w:p>
  </w:endnote>
  <w:endnote w:type="continuationSeparator" w:id="0">
    <w:p w:rsidR="0019080B" w:rsidRDefault="0019080B" w:rsidP="008D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0B" w:rsidRDefault="0019080B" w:rsidP="008D66E9">
      <w:pPr>
        <w:spacing w:after="0" w:line="240" w:lineRule="auto"/>
      </w:pPr>
      <w:r>
        <w:separator/>
      </w:r>
    </w:p>
  </w:footnote>
  <w:footnote w:type="continuationSeparator" w:id="0">
    <w:p w:rsidR="0019080B" w:rsidRDefault="0019080B" w:rsidP="008D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BF" w:rsidRPr="00A27402" w:rsidRDefault="00CA5CBF" w:rsidP="008D66E9">
    <w:pPr>
      <w:pStyle w:val="Kopfzeile"/>
      <w:tabs>
        <w:tab w:val="left" w:pos="720"/>
        <w:tab w:val="right" w:pos="6543"/>
      </w:tabs>
      <w:rPr>
        <w:rFonts w:ascii="Century Gothic" w:hAnsi="Century Gothic"/>
        <w:b/>
      </w:rPr>
    </w:pPr>
    <w:r w:rsidRPr="00A27402">
      <w:rPr>
        <w:rFonts w:ascii="Century Gothic" w:hAnsi="Century Gothic"/>
        <w:noProof/>
        <w:lang w:eastAsia="de-DE"/>
      </w:rPr>
      <w:drawing>
        <wp:anchor distT="0" distB="0" distL="114300" distR="114300" simplePos="0" relativeHeight="251659264" behindDoc="0" locked="0" layoutInCell="1" allowOverlap="1" wp14:anchorId="6498D00D" wp14:editId="55725CA3">
          <wp:simplePos x="0" y="0"/>
          <wp:positionH relativeFrom="column">
            <wp:posOffset>3554095</wp:posOffset>
          </wp:positionH>
          <wp:positionV relativeFrom="page">
            <wp:posOffset>215900</wp:posOffset>
          </wp:positionV>
          <wp:extent cx="2919095" cy="12382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sa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095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7402">
      <w:rPr>
        <w:rFonts w:ascii="Century Gothic" w:hAnsi="Century Gothic"/>
        <w:b/>
      </w:rPr>
      <w:t>IGS Kalbach-Riedberg</w:t>
    </w:r>
  </w:p>
  <w:p w:rsidR="00CA5CBF" w:rsidRPr="00A27402" w:rsidRDefault="00CA5CBF" w:rsidP="008D66E9">
    <w:pPr>
      <w:pStyle w:val="Kopfzeile"/>
      <w:tabs>
        <w:tab w:val="left" w:pos="720"/>
        <w:tab w:val="right" w:pos="6543"/>
      </w:tabs>
      <w:rPr>
        <w:rFonts w:ascii="Century Gothic" w:hAnsi="Century Gothic"/>
      </w:rPr>
    </w:pPr>
    <w:r w:rsidRPr="00A27402">
      <w:rPr>
        <w:rFonts w:ascii="Century Gothic" w:hAnsi="Century Gothic"/>
      </w:rPr>
      <w:t>Carl Hermann Rudloff Allee 11</w:t>
    </w:r>
  </w:p>
  <w:p w:rsidR="00CA5CBF" w:rsidRPr="00A27402" w:rsidRDefault="00CA5CBF" w:rsidP="008D66E9">
    <w:pPr>
      <w:pStyle w:val="Kopfzeile"/>
      <w:tabs>
        <w:tab w:val="left" w:pos="720"/>
        <w:tab w:val="right" w:pos="6543"/>
      </w:tabs>
      <w:rPr>
        <w:rFonts w:ascii="Century Gothic" w:hAnsi="Century Gothic"/>
      </w:rPr>
    </w:pPr>
    <w:r w:rsidRPr="00A27402">
      <w:rPr>
        <w:rFonts w:ascii="Century Gothic" w:hAnsi="Century Gothic"/>
      </w:rPr>
      <w:t>60438 Frankfurt am Main</w:t>
    </w:r>
  </w:p>
  <w:p w:rsidR="00CA5CBF" w:rsidRPr="00A27402" w:rsidRDefault="00CA5CBF" w:rsidP="008D66E9">
    <w:pPr>
      <w:pStyle w:val="Kopfzeile"/>
      <w:tabs>
        <w:tab w:val="left" w:pos="720"/>
        <w:tab w:val="right" w:pos="6543"/>
      </w:tabs>
      <w:rPr>
        <w:rFonts w:ascii="Century Gothic" w:hAnsi="Century Gothic"/>
      </w:rPr>
    </w:pPr>
  </w:p>
  <w:p w:rsidR="00CA5CBF" w:rsidRPr="00A27402" w:rsidRDefault="00CA5CBF" w:rsidP="008D66E9">
    <w:pPr>
      <w:pStyle w:val="Kopfzeile"/>
      <w:tabs>
        <w:tab w:val="left" w:pos="720"/>
        <w:tab w:val="right" w:pos="6543"/>
      </w:tabs>
      <w:rPr>
        <w:rFonts w:ascii="Century Gothic" w:hAnsi="Century Gothic"/>
      </w:rPr>
    </w:pPr>
    <w:r w:rsidRPr="00A27402">
      <w:rPr>
        <w:rFonts w:ascii="Century Gothic" w:hAnsi="Century Gothic"/>
      </w:rPr>
      <w:t>Sekretariat:</w:t>
    </w:r>
  </w:p>
  <w:p w:rsidR="00CA5CBF" w:rsidRPr="00A27402" w:rsidRDefault="00CA5CBF" w:rsidP="008D66E9">
    <w:pPr>
      <w:pStyle w:val="Kopfzeile"/>
      <w:tabs>
        <w:tab w:val="left" w:pos="720"/>
        <w:tab w:val="right" w:pos="6543"/>
      </w:tabs>
      <w:rPr>
        <w:rFonts w:ascii="Century Gothic" w:hAnsi="Century Gothic"/>
      </w:rPr>
    </w:pPr>
    <w:r w:rsidRPr="00A27402">
      <w:rPr>
        <w:rFonts w:ascii="Century Gothic" w:hAnsi="Century Gothic"/>
      </w:rPr>
      <w:t>Tel.: 212-75644</w:t>
    </w:r>
  </w:p>
  <w:p w:rsidR="00CA5CBF" w:rsidRDefault="00CA5CBF" w:rsidP="008D66E9">
    <w:pPr>
      <w:pStyle w:val="Kopfzeile"/>
      <w:tabs>
        <w:tab w:val="left" w:pos="720"/>
        <w:tab w:val="right" w:pos="6543"/>
      </w:tabs>
    </w:pPr>
    <w:r w:rsidRPr="00A27402">
      <w:rPr>
        <w:rFonts w:ascii="Century Gothic" w:hAnsi="Century Gothic"/>
      </w:rPr>
      <w:t>eMail: poststelle.igs-kalbach-riedberg@stadt-frankfurt.de</w:t>
    </w:r>
    <w:r>
      <w:tab/>
    </w:r>
  </w:p>
  <w:p w:rsidR="00CA5CBF" w:rsidRDefault="00CA5CB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7725E"/>
    <w:multiLevelType w:val="hybridMultilevel"/>
    <w:tmpl w:val="0CA8E39C"/>
    <w:lvl w:ilvl="0" w:tplc="DF789D0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6E9"/>
    <w:rsid w:val="00032022"/>
    <w:rsid w:val="000450FA"/>
    <w:rsid w:val="000B7970"/>
    <w:rsid w:val="000F6905"/>
    <w:rsid w:val="0018282F"/>
    <w:rsid w:val="0019080B"/>
    <w:rsid w:val="001A420B"/>
    <w:rsid w:val="001D5851"/>
    <w:rsid w:val="002579B6"/>
    <w:rsid w:val="00304B78"/>
    <w:rsid w:val="00376F9B"/>
    <w:rsid w:val="0038309E"/>
    <w:rsid w:val="00386577"/>
    <w:rsid w:val="0045438C"/>
    <w:rsid w:val="004631F5"/>
    <w:rsid w:val="004B0BA1"/>
    <w:rsid w:val="00544C0F"/>
    <w:rsid w:val="00580410"/>
    <w:rsid w:val="005E65BC"/>
    <w:rsid w:val="00650DFF"/>
    <w:rsid w:val="00655732"/>
    <w:rsid w:val="00670B0E"/>
    <w:rsid w:val="006C5734"/>
    <w:rsid w:val="006D567E"/>
    <w:rsid w:val="007439BE"/>
    <w:rsid w:val="00813885"/>
    <w:rsid w:val="00827761"/>
    <w:rsid w:val="00840F3B"/>
    <w:rsid w:val="008D66E9"/>
    <w:rsid w:val="008E5C56"/>
    <w:rsid w:val="009359D6"/>
    <w:rsid w:val="00972B19"/>
    <w:rsid w:val="00A27402"/>
    <w:rsid w:val="00A436A2"/>
    <w:rsid w:val="00A50294"/>
    <w:rsid w:val="00B001C7"/>
    <w:rsid w:val="00B24CE2"/>
    <w:rsid w:val="00BC4872"/>
    <w:rsid w:val="00C06CE2"/>
    <w:rsid w:val="00C34A51"/>
    <w:rsid w:val="00C4062D"/>
    <w:rsid w:val="00CA5CBF"/>
    <w:rsid w:val="00CB23E1"/>
    <w:rsid w:val="00D0493D"/>
    <w:rsid w:val="00DC2DB6"/>
    <w:rsid w:val="00E11DE5"/>
    <w:rsid w:val="00E3606F"/>
    <w:rsid w:val="00EB2246"/>
    <w:rsid w:val="00ED6A03"/>
    <w:rsid w:val="00F1528C"/>
    <w:rsid w:val="00F75A9B"/>
    <w:rsid w:val="00FB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502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6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66E9"/>
  </w:style>
  <w:style w:type="paragraph" w:styleId="Fuzeile">
    <w:name w:val="footer"/>
    <w:basedOn w:val="Standard"/>
    <w:link w:val="FuzeileZchn"/>
    <w:uiPriority w:val="99"/>
    <w:unhideWhenUsed/>
    <w:rsid w:val="008D6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66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6E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B23E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50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502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6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66E9"/>
  </w:style>
  <w:style w:type="paragraph" w:styleId="Fuzeile">
    <w:name w:val="footer"/>
    <w:basedOn w:val="Standard"/>
    <w:link w:val="FuzeileZchn"/>
    <w:uiPriority w:val="99"/>
    <w:unhideWhenUsed/>
    <w:rsid w:val="008D6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66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66E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B23E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50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62BEE53A.dotm</Template>
  <TotalTime>0</TotalTime>
  <Pages>1</Pages>
  <Words>154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Frankfurt am Main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Goelitzer, Susanne</dc:creator>
  <cp:lastModifiedBy>Goelitzer, Susanne</cp:lastModifiedBy>
  <cp:revision>2</cp:revision>
  <cp:lastPrinted>2019-04-11T05:42:00Z</cp:lastPrinted>
  <dcterms:created xsi:type="dcterms:W3CDTF">2019-04-11T05:43:00Z</dcterms:created>
  <dcterms:modified xsi:type="dcterms:W3CDTF">2019-04-11T05:43:00Z</dcterms:modified>
</cp:coreProperties>
</file>